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72FB6" w:rsidRPr="00172FB6" w:rsidTr="00172FB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2FB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2FB6" w:rsidRPr="00172FB6" w:rsidTr="00172FB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2FB6" w:rsidRPr="00172FB6" w:rsidTr="00172FB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2FB6" w:rsidRPr="00172FB6" w:rsidTr="00172F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12.8700</w:t>
            </w:r>
          </w:p>
        </w:tc>
      </w:tr>
      <w:tr w:rsidR="00172FB6" w:rsidRPr="00172FB6" w:rsidTr="00172FB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16.6804</w:t>
            </w:r>
          </w:p>
        </w:tc>
      </w:tr>
      <w:tr w:rsidR="00172FB6" w:rsidRPr="00172FB6" w:rsidTr="00172FB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2FB6" w:rsidRPr="00172FB6" w:rsidRDefault="00172FB6" w:rsidP="00172FB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2FB6">
              <w:rPr>
                <w:rFonts w:ascii="Arial" w:hAnsi="Arial" w:cs="Arial"/>
                <w:sz w:val="24"/>
                <w:szCs w:val="24"/>
                <w:lang w:val="en-ZA" w:eastAsia="en-ZA"/>
              </w:rPr>
              <w:t>14.4751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7F5D" w:rsidRPr="006A7F5D" w:rsidTr="006A7F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7F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7F5D" w:rsidRPr="006A7F5D" w:rsidTr="006A7F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A7F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A7F5D" w:rsidRPr="006A7F5D" w:rsidTr="006A7F5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7F5D" w:rsidRPr="006A7F5D" w:rsidTr="006A7F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12.9195</w:t>
            </w:r>
          </w:p>
        </w:tc>
      </w:tr>
      <w:tr w:rsidR="006A7F5D" w:rsidRPr="006A7F5D" w:rsidTr="006A7F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16.6943</w:t>
            </w:r>
          </w:p>
        </w:tc>
      </w:tr>
      <w:tr w:rsidR="006A7F5D" w:rsidRPr="006A7F5D" w:rsidTr="006A7F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7F5D" w:rsidRPr="006A7F5D" w:rsidRDefault="006A7F5D" w:rsidP="006A7F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7F5D">
              <w:rPr>
                <w:rFonts w:ascii="Arial" w:hAnsi="Arial" w:cs="Arial"/>
                <w:sz w:val="24"/>
                <w:szCs w:val="24"/>
                <w:lang w:val="en-ZA" w:eastAsia="en-ZA"/>
              </w:rPr>
              <w:t>14.4980</w:t>
            </w:r>
          </w:p>
        </w:tc>
      </w:tr>
    </w:tbl>
    <w:p w:rsidR="006A7F5D" w:rsidRPr="00035935" w:rsidRDefault="006A7F5D" w:rsidP="00035935">
      <w:bookmarkStart w:id="0" w:name="_GoBack"/>
      <w:bookmarkEnd w:id="0"/>
    </w:p>
    <w:sectPr w:rsidR="006A7F5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B6"/>
    <w:rsid w:val="00025128"/>
    <w:rsid w:val="00035935"/>
    <w:rsid w:val="00172FB6"/>
    <w:rsid w:val="00220021"/>
    <w:rsid w:val="002961E0"/>
    <w:rsid w:val="00685853"/>
    <w:rsid w:val="006A7F5D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5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7F5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7F5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7F5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7F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7F5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7F5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2F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2F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7F5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7F5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7F5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7F5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2F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7F5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2F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5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7F5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7F5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7F5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7F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7F5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7F5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2FB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2FB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7F5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7F5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7F5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7F5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2FB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7F5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2FB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2017-06-08T09:01:00Z</dcterms:created>
  <dcterms:modified xsi:type="dcterms:W3CDTF">2017-06-08T14:02:00Z</dcterms:modified>
</cp:coreProperties>
</file>